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D45B0A">
        <w:rPr>
          <w:rFonts w:ascii="Arial" w:hAnsi="Arial" w:cs="Arial"/>
          <w:b/>
          <w:u w:val="single"/>
        </w:rPr>
        <w:t>08</w:t>
      </w:r>
      <w:r w:rsidR="00135792">
        <w:rPr>
          <w:rFonts w:ascii="Arial" w:hAnsi="Arial" w:cs="Arial"/>
          <w:b/>
          <w:u w:val="single"/>
        </w:rPr>
        <w:t xml:space="preserve"> </w:t>
      </w:r>
      <w:r w:rsidR="0053344E">
        <w:rPr>
          <w:rFonts w:ascii="Arial" w:hAnsi="Arial" w:cs="Arial"/>
          <w:b/>
          <w:u w:val="single"/>
        </w:rPr>
        <w:t>APRIL</w:t>
      </w:r>
      <w:r w:rsidR="00135792">
        <w:rPr>
          <w:rFonts w:ascii="Arial" w:hAnsi="Arial" w:cs="Arial"/>
          <w:b/>
          <w:u w:val="single"/>
        </w:rPr>
        <w:t xml:space="preserve"> </w:t>
      </w:r>
      <w:r w:rsidR="00257F82">
        <w:rPr>
          <w:rFonts w:ascii="Arial" w:hAnsi="Arial" w:cs="Arial"/>
          <w:b/>
          <w:u w:val="single"/>
        </w:rPr>
        <w:t>2019</w:t>
      </w:r>
    </w:p>
    <w:p w:rsidR="00481363" w:rsidRDefault="00552ED0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PROVISION OF </w:t>
      </w:r>
      <w:r w:rsidR="004D44EB">
        <w:rPr>
          <w:rFonts w:ascii="Arial" w:hAnsi="Arial" w:cs="Arial"/>
          <w:b/>
          <w:u w:val="single"/>
        </w:rPr>
        <w:t>SECURITY SERVICES AT GPAA OFFICES (NELSPRUIT, POLOKWANE AND THOHOYANDOU)</w:t>
      </w:r>
      <w:r w:rsidR="00257F82">
        <w:rPr>
          <w:rFonts w:ascii="Arial" w:hAnsi="Arial" w:cs="Arial"/>
          <w:b/>
          <w:u w:val="single"/>
        </w:rPr>
        <w:t xml:space="preserve"> GPAA 0</w:t>
      </w:r>
      <w:r w:rsidR="004D44EB">
        <w:rPr>
          <w:rFonts w:ascii="Arial" w:hAnsi="Arial" w:cs="Arial"/>
          <w:b/>
          <w:u w:val="single"/>
        </w:rPr>
        <w:t>5</w:t>
      </w:r>
      <w:r w:rsidR="00257F82">
        <w:rPr>
          <w:rFonts w:ascii="Arial" w:hAnsi="Arial" w:cs="Arial"/>
          <w:b/>
          <w:u w:val="single"/>
        </w:rPr>
        <w:t>/2019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D45B0A" w:rsidRPr="00D45B0A" w:rsidRDefault="00D45B0A" w:rsidP="00D45B0A">
      <w:pPr>
        <w:pStyle w:val="ListParagraph"/>
        <w:spacing w:line="480" w:lineRule="auto"/>
        <w:ind w:left="360"/>
        <w:rPr>
          <w:rFonts w:ascii="Arial" w:hAnsi="Arial" w:cs="Arial"/>
          <w:b/>
          <w:u w:val="single"/>
        </w:rPr>
      </w:pPr>
    </w:p>
    <w:p w:rsidR="002718FA" w:rsidRPr="00135792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Livhuna Mashudu Security and Trading</w:t>
      </w:r>
    </w:p>
    <w:p w:rsidR="00257F82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Double Barell Security Services cc</w:t>
      </w:r>
    </w:p>
    <w:p w:rsidR="00257F82" w:rsidRPr="00135792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CS Security</w:t>
      </w:r>
    </w:p>
    <w:p w:rsidR="00257F82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Unbeatable CS Trading &amp; Projects</w:t>
      </w:r>
    </w:p>
    <w:p w:rsidR="00C231EA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Mushoma Security Services And Projects</w:t>
      </w:r>
    </w:p>
    <w:p w:rsidR="00C231EA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Peuloane (Pty) Ltd</w:t>
      </w:r>
    </w:p>
    <w:p w:rsidR="00C231EA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Marebole Security Solutions</w:t>
      </w:r>
    </w:p>
    <w:p w:rsidR="00C231EA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Royal Security Company</w:t>
      </w:r>
    </w:p>
    <w:p w:rsidR="00C231EA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Mafoko Security Patrols</w:t>
      </w:r>
    </w:p>
    <w:p w:rsidR="00D5780B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Foxolo Trading and Projects</w:t>
      </w:r>
    </w:p>
    <w:p w:rsidR="00D5780B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Sipho Mkhabele – FPM Business Solutions</w:t>
      </w:r>
    </w:p>
    <w:p w:rsidR="00465ED0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Ithuba Security</w:t>
      </w:r>
    </w:p>
    <w:p w:rsidR="005E5F92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Imvusa 931 t/a </w:t>
      </w:r>
      <w:r w:rsidR="00D5697E">
        <w:rPr>
          <w:rFonts w:ascii="Arial" w:hAnsi="Arial" w:cs="Arial"/>
        </w:rPr>
        <w:t xml:space="preserve">Imvusa Security </w:t>
      </w:r>
      <w:r>
        <w:rPr>
          <w:rFonts w:ascii="Arial" w:hAnsi="Arial" w:cs="Arial"/>
        </w:rPr>
        <w:t xml:space="preserve">&amp; </w:t>
      </w:r>
      <w:r w:rsidR="00D5697E">
        <w:rPr>
          <w:rFonts w:ascii="Arial" w:hAnsi="Arial" w:cs="Arial"/>
        </w:rPr>
        <w:t>Cleaning</w:t>
      </w:r>
    </w:p>
    <w:p w:rsidR="005E5F92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Modise </w:t>
      </w:r>
      <w:r w:rsidR="00D5697E">
        <w:rPr>
          <w:rFonts w:ascii="Arial" w:hAnsi="Arial" w:cs="Arial"/>
        </w:rPr>
        <w:t>Protection Services</w:t>
      </w:r>
    </w:p>
    <w:p w:rsidR="00B60CE6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Sinqobile </w:t>
      </w:r>
      <w:r w:rsidR="00D5697E">
        <w:rPr>
          <w:rFonts w:ascii="Arial" w:hAnsi="Arial" w:cs="Arial"/>
        </w:rPr>
        <w:t>Equestrain Security Services (Pty) Ltd</w:t>
      </w:r>
    </w:p>
    <w:p w:rsidR="00B60CE6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Wenzile </w:t>
      </w:r>
      <w:r w:rsidR="00D5697E">
        <w:rPr>
          <w:rFonts w:ascii="Arial" w:hAnsi="Arial" w:cs="Arial"/>
        </w:rPr>
        <w:t>Phaphama Security Services</w:t>
      </w:r>
    </w:p>
    <w:p w:rsidR="00B6454F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Smada </w:t>
      </w:r>
      <w:r w:rsidR="00D5697E">
        <w:rPr>
          <w:rFonts w:ascii="Arial" w:hAnsi="Arial" w:cs="Arial"/>
        </w:rPr>
        <w:t>Security Services</w:t>
      </w:r>
    </w:p>
    <w:p w:rsidR="00B6454F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George </w:t>
      </w:r>
      <w:r w:rsidR="00D5697E">
        <w:rPr>
          <w:rFonts w:ascii="Arial" w:hAnsi="Arial" w:cs="Arial"/>
        </w:rPr>
        <w:t>B Security</w:t>
      </w:r>
    </w:p>
    <w:p w:rsidR="0037246E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Mazibuko </w:t>
      </w:r>
      <w:r w:rsidR="00D5697E">
        <w:rPr>
          <w:rFonts w:ascii="Arial" w:hAnsi="Arial" w:cs="Arial"/>
        </w:rPr>
        <w:t>Security &amp; Projects</w:t>
      </w:r>
    </w:p>
    <w:p w:rsidR="00C33A4B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Knights </w:t>
      </w:r>
      <w:r w:rsidR="00D5697E">
        <w:rPr>
          <w:rFonts w:ascii="Arial" w:hAnsi="Arial" w:cs="Arial"/>
        </w:rPr>
        <w:t>Protection Services</w:t>
      </w:r>
    </w:p>
    <w:p w:rsidR="00A44976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Tyzer-</w:t>
      </w:r>
      <w:r w:rsidR="00D5697E">
        <w:rPr>
          <w:rFonts w:ascii="Arial" w:hAnsi="Arial" w:cs="Arial"/>
        </w:rPr>
        <w:t>T Security</w:t>
      </w:r>
    </w:p>
    <w:p w:rsidR="00A44976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Semperfi </w:t>
      </w:r>
      <w:r w:rsidR="00D5697E">
        <w:rPr>
          <w:rFonts w:ascii="Arial" w:hAnsi="Arial" w:cs="Arial"/>
        </w:rPr>
        <w:t>Security And Projects (Pty) Ltd</w:t>
      </w:r>
    </w:p>
    <w:p w:rsidR="00A44976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Hwibidu </w:t>
      </w:r>
      <w:r w:rsidR="00D5697E">
        <w:rPr>
          <w:rFonts w:ascii="Arial" w:hAnsi="Arial" w:cs="Arial"/>
        </w:rPr>
        <w:t>Group</w:t>
      </w:r>
    </w:p>
    <w:p w:rsidR="00A44976" w:rsidRDefault="00AB0907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PABC Security Solutions</w:t>
      </w:r>
    </w:p>
    <w:p w:rsidR="00A44976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Calvary </w:t>
      </w:r>
      <w:r w:rsidR="00AB0907">
        <w:rPr>
          <w:rFonts w:ascii="Arial" w:hAnsi="Arial" w:cs="Arial"/>
        </w:rPr>
        <w:t xml:space="preserve">Enterprise </w:t>
      </w:r>
      <w:r>
        <w:rPr>
          <w:rFonts w:ascii="Arial" w:hAnsi="Arial" w:cs="Arial"/>
        </w:rPr>
        <w:t>cc</w:t>
      </w:r>
    </w:p>
    <w:p w:rsidR="00B018DB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Thopas </w:t>
      </w:r>
      <w:r w:rsidR="00AB0907">
        <w:rPr>
          <w:rFonts w:ascii="Arial" w:hAnsi="Arial" w:cs="Arial"/>
        </w:rPr>
        <w:t>Security Services (Pty) Ltd</w:t>
      </w:r>
    </w:p>
    <w:p w:rsidR="00B018DB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Dikgaetsedi </w:t>
      </w:r>
      <w:r w:rsidR="00AB0907">
        <w:rPr>
          <w:rFonts w:ascii="Arial" w:hAnsi="Arial" w:cs="Arial"/>
        </w:rPr>
        <w:t>Trading And Projects</w:t>
      </w:r>
    </w:p>
    <w:p w:rsidR="00B018DB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Sbu and </w:t>
      </w:r>
      <w:r w:rsidR="00AB0907">
        <w:rPr>
          <w:rFonts w:ascii="Arial" w:hAnsi="Arial" w:cs="Arial"/>
        </w:rPr>
        <w:t>Sbo Protection Services</w:t>
      </w:r>
    </w:p>
    <w:p w:rsidR="00F56F38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Secmo </w:t>
      </w:r>
      <w:r w:rsidR="00AB0907">
        <w:rPr>
          <w:rFonts w:ascii="Arial" w:hAnsi="Arial" w:cs="Arial"/>
        </w:rPr>
        <w:t>Trading</w:t>
      </w:r>
    </w:p>
    <w:p w:rsidR="00F56F38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Rise </w:t>
      </w:r>
      <w:r w:rsidR="00AB0907">
        <w:rPr>
          <w:rFonts w:ascii="Arial" w:hAnsi="Arial" w:cs="Arial"/>
        </w:rPr>
        <w:t>Security Services</w:t>
      </w:r>
    </w:p>
    <w:p w:rsidR="002211EC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Ditiro </w:t>
      </w:r>
      <w:r w:rsidR="00AB0907">
        <w:rPr>
          <w:rFonts w:ascii="Arial" w:hAnsi="Arial" w:cs="Arial"/>
        </w:rPr>
        <w:t>Tsaka Security Services</w:t>
      </w:r>
    </w:p>
    <w:p w:rsidR="00963497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Nomaduku </w:t>
      </w:r>
      <w:r w:rsidR="00AB0907">
        <w:rPr>
          <w:rFonts w:ascii="Arial" w:hAnsi="Arial" w:cs="Arial"/>
        </w:rPr>
        <w:t>Security &amp; Project Management (Pty) Ltd</w:t>
      </w:r>
    </w:p>
    <w:p w:rsidR="00963497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Makhuva </w:t>
      </w:r>
      <w:r w:rsidR="00AB0907">
        <w:rPr>
          <w:rFonts w:ascii="Arial" w:hAnsi="Arial" w:cs="Arial"/>
        </w:rPr>
        <w:t xml:space="preserve">Protection Services (Pty) </w:t>
      </w:r>
    </w:p>
    <w:p w:rsidR="00963497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Sebatakgomo </w:t>
      </w:r>
      <w:r w:rsidR="00AB0907">
        <w:rPr>
          <w:rFonts w:ascii="Arial" w:hAnsi="Arial" w:cs="Arial"/>
        </w:rPr>
        <w:t>Security</w:t>
      </w:r>
    </w:p>
    <w:p w:rsidR="00963497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Pillar of </w:t>
      </w:r>
      <w:r w:rsidR="00AB0907">
        <w:rPr>
          <w:rFonts w:ascii="Arial" w:hAnsi="Arial" w:cs="Arial"/>
        </w:rPr>
        <w:t>Strenght Security Services</w:t>
      </w:r>
    </w:p>
    <w:p w:rsidR="00963497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Linda </w:t>
      </w:r>
      <w:r w:rsidR="00AB0907">
        <w:rPr>
          <w:rFonts w:ascii="Arial" w:hAnsi="Arial" w:cs="Arial"/>
        </w:rPr>
        <w:t xml:space="preserve">Security </w:t>
      </w:r>
      <w:r>
        <w:rPr>
          <w:rFonts w:ascii="Arial" w:hAnsi="Arial" w:cs="Arial"/>
        </w:rPr>
        <w:t>cc</w:t>
      </w:r>
    </w:p>
    <w:p w:rsidR="00963497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Madiali </w:t>
      </w:r>
      <w:r w:rsidR="00AB0907">
        <w:rPr>
          <w:rFonts w:ascii="Arial" w:hAnsi="Arial" w:cs="Arial"/>
        </w:rPr>
        <w:t>Security</w:t>
      </w:r>
      <w:r>
        <w:rPr>
          <w:rFonts w:ascii="Arial" w:hAnsi="Arial" w:cs="Arial"/>
        </w:rPr>
        <w:t xml:space="preserve"> and </w:t>
      </w:r>
      <w:r w:rsidR="00AB0907">
        <w:rPr>
          <w:rFonts w:ascii="Arial" w:hAnsi="Arial" w:cs="Arial"/>
        </w:rPr>
        <w:t>Projects</w:t>
      </w:r>
    </w:p>
    <w:p w:rsidR="001B7B96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 5 </w:t>
      </w:r>
      <w:r w:rsidR="00AB0907">
        <w:rPr>
          <w:rFonts w:ascii="Arial" w:hAnsi="Arial" w:cs="Arial"/>
        </w:rPr>
        <w:t>Guard Trading &amp; Projects</w:t>
      </w:r>
    </w:p>
    <w:p w:rsidR="00852930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Tshira </w:t>
      </w:r>
      <w:r w:rsidR="00AB0907">
        <w:rPr>
          <w:rFonts w:ascii="Arial" w:hAnsi="Arial" w:cs="Arial"/>
        </w:rPr>
        <w:t>JV Lutak</w:t>
      </w:r>
    </w:p>
    <w:p w:rsidR="00852930" w:rsidRDefault="009A046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Imvula </w:t>
      </w:r>
      <w:r w:rsidR="00AB0907">
        <w:rPr>
          <w:rFonts w:ascii="Arial" w:hAnsi="Arial" w:cs="Arial"/>
        </w:rPr>
        <w:t>Quality Protection</w:t>
      </w:r>
    </w:p>
    <w:p w:rsidR="007831F9" w:rsidRDefault="009A0461" w:rsidP="007831F9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Fidelity </w:t>
      </w:r>
      <w:r w:rsidR="00AB0907">
        <w:rPr>
          <w:rFonts w:ascii="Arial" w:hAnsi="Arial" w:cs="Arial"/>
        </w:rPr>
        <w:t>Security Services</w:t>
      </w:r>
    </w:p>
    <w:p w:rsidR="003C6F86" w:rsidRDefault="005615D4" w:rsidP="007831F9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DSG Diligence Service</w:t>
      </w:r>
    </w:p>
    <w:p w:rsidR="005615D4" w:rsidRDefault="005615D4" w:rsidP="007831F9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Phuthadichaba Trading</w:t>
      </w:r>
    </w:p>
    <w:p w:rsidR="005615D4" w:rsidRDefault="005615D4" w:rsidP="007831F9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Wangis Security Service</w:t>
      </w:r>
    </w:p>
    <w:p w:rsidR="005615D4" w:rsidRDefault="005615D4" w:rsidP="007831F9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Bumose Projects</w:t>
      </w:r>
    </w:p>
    <w:p w:rsidR="005615D4" w:rsidRPr="007831F9" w:rsidRDefault="005615D4" w:rsidP="007831F9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Immaculate Management Services</w:t>
      </w:r>
      <w:bookmarkStart w:id="0" w:name="_GoBack"/>
      <w:bookmarkEnd w:id="0"/>
    </w:p>
    <w:sectPr w:rsidR="005615D4" w:rsidRPr="007831F9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00" w:rsidRDefault="005F7600" w:rsidP="000F22CF">
      <w:r>
        <w:separator/>
      </w:r>
    </w:p>
  </w:endnote>
  <w:endnote w:type="continuationSeparator" w:id="0">
    <w:p w:rsidR="005F7600" w:rsidRDefault="005F7600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00" w:rsidRDefault="005F7600" w:rsidP="000F22CF">
      <w:r w:rsidRPr="000F22CF">
        <w:rPr>
          <w:color w:val="000000"/>
        </w:rPr>
        <w:separator/>
      </w:r>
    </w:p>
  </w:footnote>
  <w:footnote w:type="continuationSeparator" w:id="0">
    <w:p w:rsidR="005F7600" w:rsidRDefault="005F7600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30CEDB6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D1C77"/>
    <w:rsid w:val="000F0A8C"/>
    <w:rsid w:val="000F22CF"/>
    <w:rsid w:val="00130289"/>
    <w:rsid w:val="00131207"/>
    <w:rsid w:val="00135792"/>
    <w:rsid w:val="00143879"/>
    <w:rsid w:val="00157B23"/>
    <w:rsid w:val="001754C0"/>
    <w:rsid w:val="00184FB8"/>
    <w:rsid w:val="0019078F"/>
    <w:rsid w:val="001B408A"/>
    <w:rsid w:val="001B7B96"/>
    <w:rsid w:val="001C0830"/>
    <w:rsid w:val="001D7B7E"/>
    <w:rsid w:val="001D7E87"/>
    <w:rsid w:val="001E3804"/>
    <w:rsid w:val="001E3A0E"/>
    <w:rsid w:val="001E46EC"/>
    <w:rsid w:val="001E5853"/>
    <w:rsid w:val="00207F1A"/>
    <w:rsid w:val="002211EC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D7679"/>
    <w:rsid w:val="002E38FB"/>
    <w:rsid w:val="002F0746"/>
    <w:rsid w:val="002F6B5B"/>
    <w:rsid w:val="002F7EF6"/>
    <w:rsid w:val="00324AE5"/>
    <w:rsid w:val="00325BBC"/>
    <w:rsid w:val="003351B4"/>
    <w:rsid w:val="00335DC3"/>
    <w:rsid w:val="003601CD"/>
    <w:rsid w:val="0037246E"/>
    <w:rsid w:val="00381BC7"/>
    <w:rsid w:val="00384E54"/>
    <w:rsid w:val="003921E4"/>
    <w:rsid w:val="003A1C6F"/>
    <w:rsid w:val="003B2654"/>
    <w:rsid w:val="003B493E"/>
    <w:rsid w:val="003C35D2"/>
    <w:rsid w:val="003C6F86"/>
    <w:rsid w:val="003E261A"/>
    <w:rsid w:val="003F56D1"/>
    <w:rsid w:val="00440843"/>
    <w:rsid w:val="00443109"/>
    <w:rsid w:val="00465ED0"/>
    <w:rsid w:val="004671B0"/>
    <w:rsid w:val="00477BA1"/>
    <w:rsid w:val="00481363"/>
    <w:rsid w:val="00492F3A"/>
    <w:rsid w:val="004A45E0"/>
    <w:rsid w:val="004D44EB"/>
    <w:rsid w:val="004E42C1"/>
    <w:rsid w:val="004F0821"/>
    <w:rsid w:val="005041B4"/>
    <w:rsid w:val="00511448"/>
    <w:rsid w:val="0053344E"/>
    <w:rsid w:val="00547035"/>
    <w:rsid w:val="00552ED0"/>
    <w:rsid w:val="005540A5"/>
    <w:rsid w:val="00556FFE"/>
    <w:rsid w:val="005615D4"/>
    <w:rsid w:val="00564ADF"/>
    <w:rsid w:val="005A5ABB"/>
    <w:rsid w:val="005E3316"/>
    <w:rsid w:val="005E5F92"/>
    <w:rsid w:val="005F01DE"/>
    <w:rsid w:val="005F0EFC"/>
    <w:rsid w:val="005F63A6"/>
    <w:rsid w:val="005F7600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3B1C"/>
    <w:rsid w:val="00667AE8"/>
    <w:rsid w:val="006720E7"/>
    <w:rsid w:val="00672BA6"/>
    <w:rsid w:val="006756A5"/>
    <w:rsid w:val="00681576"/>
    <w:rsid w:val="006A1495"/>
    <w:rsid w:val="006B23AE"/>
    <w:rsid w:val="006C0326"/>
    <w:rsid w:val="006E386F"/>
    <w:rsid w:val="006F0E27"/>
    <w:rsid w:val="006F6957"/>
    <w:rsid w:val="0071373B"/>
    <w:rsid w:val="00716A5F"/>
    <w:rsid w:val="00751FB7"/>
    <w:rsid w:val="00753168"/>
    <w:rsid w:val="00780411"/>
    <w:rsid w:val="00780C0F"/>
    <w:rsid w:val="007831F9"/>
    <w:rsid w:val="00793FE9"/>
    <w:rsid w:val="00795AE1"/>
    <w:rsid w:val="007A421D"/>
    <w:rsid w:val="007A7EF5"/>
    <w:rsid w:val="007B1EE9"/>
    <w:rsid w:val="007C4164"/>
    <w:rsid w:val="007D0895"/>
    <w:rsid w:val="007F3D0F"/>
    <w:rsid w:val="00801542"/>
    <w:rsid w:val="0080625D"/>
    <w:rsid w:val="00815E30"/>
    <w:rsid w:val="00820966"/>
    <w:rsid w:val="00844717"/>
    <w:rsid w:val="00852930"/>
    <w:rsid w:val="00855BEF"/>
    <w:rsid w:val="00862EA4"/>
    <w:rsid w:val="00895E0E"/>
    <w:rsid w:val="008A197E"/>
    <w:rsid w:val="008B5B7F"/>
    <w:rsid w:val="008C46D7"/>
    <w:rsid w:val="008C6172"/>
    <w:rsid w:val="008D08C7"/>
    <w:rsid w:val="0090108A"/>
    <w:rsid w:val="00932EEB"/>
    <w:rsid w:val="009418C4"/>
    <w:rsid w:val="009544E9"/>
    <w:rsid w:val="00961548"/>
    <w:rsid w:val="00962393"/>
    <w:rsid w:val="00963497"/>
    <w:rsid w:val="00963599"/>
    <w:rsid w:val="00980044"/>
    <w:rsid w:val="009A0461"/>
    <w:rsid w:val="009B2F93"/>
    <w:rsid w:val="009B3DA7"/>
    <w:rsid w:val="009D4648"/>
    <w:rsid w:val="009E0B21"/>
    <w:rsid w:val="009E7671"/>
    <w:rsid w:val="00A0160C"/>
    <w:rsid w:val="00A11FB2"/>
    <w:rsid w:val="00A23ADB"/>
    <w:rsid w:val="00A240CB"/>
    <w:rsid w:val="00A310A8"/>
    <w:rsid w:val="00A32116"/>
    <w:rsid w:val="00A32DD6"/>
    <w:rsid w:val="00A44976"/>
    <w:rsid w:val="00A46177"/>
    <w:rsid w:val="00A658EF"/>
    <w:rsid w:val="00A747E0"/>
    <w:rsid w:val="00AB0907"/>
    <w:rsid w:val="00AB09FD"/>
    <w:rsid w:val="00AF7438"/>
    <w:rsid w:val="00B018DB"/>
    <w:rsid w:val="00B01F33"/>
    <w:rsid w:val="00B134B6"/>
    <w:rsid w:val="00B423AE"/>
    <w:rsid w:val="00B46D38"/>
    <w:rsid w:val="00B4787F"/>
    <w:rsid w:val="00B572F5"/>
    <w:rsid w:val="00B60CE6"/>
    <w:rsid w:val="00B6454F"/>
    <w:rsid w:val="00B77A8D"/>
    <w:rsid w:val="00B86539"/>
    <w:rsid w:val="00B97206"/>
    <w:rsid w:val="00BE33B7"/>
    <w:rsid w:val="00C231EA"/>
    <w:rsid w:val="00C33A4B"/>
    <w:rsid w:val="00C375E5"/>
    <w:rsid w:val="00C43B69"/>
    <w:rsid w:val="00C52506"/>
    <w:rsid w:val="00CA21D4"/>
    <w:rsid w:val="00CB2301"/>
    <w:rsid w:val="00CB4A4D"/>
    <w:rsid w:val="00D025C5"/>
    <w:rsid w:val="00D12000"/>
    <w:rsid w:val="00D2545D"/>
    <w:rsid w:val="00D4325A"/>
    <w:rsid w:val="00D45B0A"/>
    <w:rsid w:val="00D47CA2"/>
    <w:rsid w:val="00D50073"/>
    <w:rsid w:val="00D5697E"/>
    <w:rsid w:val="00D5780B"/>
    <w:rsid w:val="00D57CA8"/>
    <w:rsid w:val="00D715CA"/>
    <w:rsid w:val="00D86291"/>
    <w:rsid w:val="00DB5297"/>
    <w:rsid w:val="00DD0A19"/>
    <w:rsid w:val="00DD0EFC"/>
    <w:rsid w:val="00DE3A24"/>
    <w:rsid w:val="00DE6FB3"/>
    <w:rsid w:val="00E04F3F"/>
    <w:rsid w:val="00E50060"/>
    <w:rsid w:val="00E5233B"/>
    <w:rsid w:val="00E618E6"/>
    <w:rsid w:val="00E9548D"/>
    <w:rsid w:val="00EA23BB"/>
    <w:rsid w:val="00EB5479"/>
    <w:rsid w:val="00EC31AD"/>
    <w:rsid w:val="00ED5365"/>
    <w:rsid w:val="00EE2586"/>
    <w:rsid w:val="00EE3B46"/>
    <w:rsid w:val="00F510ED"/>
    <w:rsid w:val="00F542B6"/>
    <w:rsid w:val="00F56F38"/>
    <w:rsid w:val="00F57E5F"/>
    <w:rsid w:val="00F7482B"/>
    <w:rsid w:val="00F748E9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40189D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67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Sibushana Radebe</cp:lastModifiedBy>
  <cp:revision>34</cp:revision>
  <cp:lastPrinted>2016-08-18T06:51:00Z</cp:lastPrinted>
  <dcterms:created xsi:type="dcterms:W3CDTF">2019-03-18T09:31:00Z</dcterms:created>
  <dcterms:modified xsi:type="dcterms:W3CDTF">2019-06-10T11:13:00Z</dcterms:modified>
</cp:coreProperties>
</file>